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安徽省萧县20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年面向社会招聘党政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pacing w:val="-6"/>
          <w:sz w:val="44"/>
          <w:szCs w:val="44"/>
          <w:u w:val="none"/>
          <w:lang w:eastAsia="zh-CN"/>
        </w:rPr>
        <w:t>储备人才报名表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eastAsia="zh-CN"/>
        </w:rPr>
        <w:t>职位代码：</w:t>
      </w:r>
      <w:r>
        <w:rPr>
          <w:rFonts w:hint="eastAsia" w:ascii="楷体_GB2312" w:hAnsi="楷体_GB2312" w:eastAsia="楷体_GB2312" w:cs="楷体_GB2312"/>
          <w:b/>
          <w:bCs/>
          <w:color w:val="auto"/>
          <w:spacing w:val="-6"/>
          <w:sz w:val="32"/>
          <w:szCs w:val="32"/>
          <w:u w:val="none"/>
          <w:lang w:val="en-US" w:eastAsia="zh-CN"/>
        </w:rPr>
        <w:t xml:space="preserve">     </w:t>
      </w:r>
    </w:p>
    <w:tbl>
      <w:tblPr>
        <w:tblStyle w:val="4"/>
        <w:tblW w:w="902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706"/>
        <w:gridCol w:w="115"/>
        <w:gridCol w:w="475"/>
        <w:gridCol w:w="542"/>
        <w:gridCol w:w="557"/>
        <w:gridCol w:w="362"/>
        <w:gridCol w:w="635"/>
        <w:gridCol w:w="284"/>
        <w:gridCol w:w="1056"/>
        <w:gridCol w:w="454"/>
        <w:gridCol w:w="885"/>
        <w:gridCol w:w="16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 xml:space="preserve">姓   </w:t>
            </w:r>
            <w:r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名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性  别</w:t>
            </w:r>
          </w:p>
        </w:tc>
        <w:tc>
          <w:tcPr>
            <w:tcW w:w="9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5" w:type="dxa"/>
            <w:vMerge w:val="restart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一寸免冠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 xml:space="preserve">民 </w:t>
            </w:r>
            <w:r>
              <w:rPr>
                <w:rFonts w:ascii="仿宋_GB2312" w:hAnsi="宋体" w:eastAsia="仿宋_GB2312"/>
                <w:spacing w:val="-6"/>
                <w:w w:val="9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 xml:space="preserve">  族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籍  贯</w:t>
            </w:r>
          </w:p>
        </w:tc>
        <w:tc>
          <w:tcPr>
            <w:tcW w:w="9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1296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99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133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3392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婚姻状况</w:t>
            </w:r>
          </w:p>
        </w:tc>
        <w:tc>
          <w:tcPr>
            <w:tcW w:w="1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7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268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25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268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25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学历证书编号</w:t>
            </w:r>
          </w:p>
        </w:tc>
        <w:tc>
          <w:tcPr>
            <w:tcW w:w="268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学位证书编号</w:t>
            </w:r>
          </w:p>
        </w:tc>
        <w:tc>
          <w:tcPr>
            <w:tcW w:w="25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电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子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邮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箱</w:t>
            </w:r>
          </w:p>
        </w:tc>
        <w:tc>
          <w:tcPr>
            <w:tcW w:w="268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 系 电 话</w:t>
            </w:r>
          </w:p>
        </w:tc>
        <w:tc>
          <w:tcPr>
            <w:tcW w:w="25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工作单位及职务</w:t>
            </w:r>
          </w:p>
        </w:tc>
        <w:tc>
          <w:tcPr>
            <w:tcW w:w="704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单位性质</w:t>
            </w:r>
          </w:p>
        </w:tc>
        <w:tc>
          <w:tcPr>
            <w:tcW w:w="2686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  <w:tc>
          <w:tcPr>
            <w:tcW w:w="179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技术职称</w:t>
            </w:r>
          </w:p>
        </w:tc>
        <w:tc>
          <w:tcPr>
            <w:tcW w:w="25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8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  <w:lang w:eastAsia="zh-CN"/>
              </w:rPr>
              <w:t>通信地址</w:t>
            </w:r>
          </w:p>
        </w:tc>
        <w:tc>
          <w:tcPr>
            <w:tcW w:w="7040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6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学习经历</w:t>
            </w:r>
          </w:p>
        </w:tc>
        <w:tc>
          <w:tcPr>
            <w:tcW w:w="7746" w:type="dxa"/>
            <w:gridSpan w:val="1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128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工作经历</w:t>
            </w:r>
          </w:p>
        </w:tc>
        <w:tc>
          <w:tcPr>
            <w:tcW w:w="7746" w:type="dxa"/>
            <w:gridSpan w:val="12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奖惩情况</w:t>
            </w:r>
          </w:p>
        </w:tc>
        <w:tc>
          <w:tcPr>
            <w:tcW w:w="774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81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32"/>
                <w:w w:val="85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32"/>
                <w:w w:val="85"/>
                <w:sz w:val="28"/>
                <w:szCs w:val="28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32"/>
                <w:w w:val="85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32"/>
                <w:w w:val="85"/>
                <w:sz w:val="28"/>
                <w:szCs w:val="28"/>
              </w:rPr>
              <w:t>主要社会关系</w:t>
            </w: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称谓</w:t>
            </w: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姓名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年月</w:t>
            </w: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面貌</w:t>
            </w: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textAlignment w:val="top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 w:hAnsi="宋体" w:eastAsia="仿宋_GB2312"/>
                <w:spacing w:val="-6"/>
                <w:w w:val="9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1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</w:pPr>
          </w:p>
        </w:tc>
        <w:tc>
          <w:tcPr>
            <w:tcW w:w="82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101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91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  <w:tc>
          <w:tcPr>
            <w:tcW w:w="4070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pacing w:val="-6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  <w:t>遵纪守法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w w:val="90"/>
                <w:sz w:val="28"/>
                <w:szCs w:val="28"/>
              </w:rPr>
              <w:t>情况</w:t>
            </w:r>
          </w:p>
        </w:tc>
        <w:tc>
          <w:tcPr>
            <w:tcW w:w="774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b/>
                <w:spacing w:val="-10"/>
                <w:w w:val="90"/>
                <w:sz w:val="30"/>
                <w:szCs w:val="30"/>
              </w:rPr>
            </w:pPr>
            <w:r>
              <w:rPr>
                <w:rFonts w:ascii="仿宋_GB2312" w:hAnsi="宋体" w:eastAsia="仿宋_GB2312"/>
                <w:spacing w:val="-10"/>
                <w:w w:val="90"/>
                <w:sz w:val="28"/>
                <w:szCs w:val="28"/>
              </w:rPr>
              <w:t>本人承诺</w:t>
            </w:r>
          </w:p>
        </w:tc>
        <w:tc>
          <w:tcPr>
            <w:tcW w:w="774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</w:p>
          <w:p>
            <w:pPr>
              <w:spacing w:line="380" w:lineRule="exact"/>
              <w:ind w:firstLine="600" w:firstLineChars="20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spacing w:before="240" w:line="380" w:lineRule="exact"/>
              <w:ind w:firstLine="750" w:firstLineChars="250"/>
              <w:rPr>
                <w:rFonts w:eastAsia="楷体_GB2312"/>
                <w:sz w:val="30"/>
                <w:szCs w:val="30"/>
              </w:rPr>
            </w:pPr>
            <w:r>
              <w:rPr>
                <w:rFonts w:eastAsia="楷体_GB2312"/>
                <w:sz w:val="30"/>
                <w:szCs w:val="30"/>
              </w:rPr>
              <w:t>本人签名：</w:t>
            </w:r>
          </w:p>
          <w:p>
            <w:pPr>
              <w:spacing w:line="380" w:lineRule="exact"/>
              <w:ind w:firstLine="4170" w:firstLineChars="1390"/>
              <w:rPr>
                <w:rFonts w:eastAsia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 xml:space="preserve">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28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pacing w:val="-10"/>
                <w:w w:val="90"/>
                <w:sz w:val="28"/>
                <w:szCs w:val="28"/>
              </w:rPr>
            </w:pPr>
            <w:r>
              <w:rPr>
                <w:rFonts w:ascii="仿宋_GB2312" w:hAnsi="宋体" w:eastAsia="仿宋_GB2312"/>
                <w:spacing w:val="-10"/>
                <w:w w:val="90"/>
                <w:sz w:val="28"/>
                <w:szCs w:val="28"/>
              </w:rPr>
              <w:t>资格审核</w:t>
            </w:r>
          </w:p>
          <w:p>
            <w:pPr>
              <w:spacing w:line="460" w:lineRule="exact"/>
              <w:jc w:val="center"/>
              <w:rPr>
                <w:b/>
                <w:spacing w:val="-10"/>
                <w:w w:val="90"/>
                <w:sz w:val="30"/>
                <w:szCs w:val="30"/>
              </w:rPr>
            </w:pPr>
            <w:r>
              <w:rPr>
                <w:rFonts w:ascii="仿宋_GB2312" w:hAnsi="宋体" w:eastAsia="仿宋_GB2312"/>
                <w:spacing w:val="-10"/>
                <w:w w:val="90"/>
                <w:sz w:val="28"/>
                <w:szCs w:val="28"/>
              </w:rPr>
              <w:t>意见</w:t>
            </w:r>
          </w:p>
        </w:tc>
        <w:tc>
          <w:tcPr>
            <w:tcW w:w="7746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ind w:firstLine="602" w:firstLineChars="200"/>
              <w:jc w:val="left"/>
              <w:rPr>
                <w:rFonts w:eastAsia="仿宋_GB2312"/>
                <w:b/>
                <w:sz w:val="30"/>
                <w:szCs w:val="30"/>
              </w:rPr>
            </w:pPr>
          </w:p>
        </w:tc>
      </w:tr>
    </w:tbl>
    <w:p>
      <w:pPr>
        <w:spacing w:line="500" w:lineRule="exact"/>
        <w:jc w:val="center"/>
        <w:rPr>
          <w:rFonts w:eastAsia="黑体"/>
          <w:sz w:val="36"/>
          <w:szCs w:val="36"/>
        </w:rPr>
      </w:pPr>
    </w:p>
    <w:p>
      <w:pPr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填表说明</w:t>
      </w:r>
    </w:p>
    <w:p>
      <w:pPr>
        <w:spacing w:line="4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.“职位代码”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1填写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出生年月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栏：如1990年7月出生，填写为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1990.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3.“民族”栏：填写全称，如“汉族”“维吾尔族”；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籍贯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栏：填写到县（区），如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“安徽萧县”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5.“参加工作时间”栏：如2017年9月参加工作，填写为“2017.09”；未参加工作填写为“无”。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政治面貌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栏：填写中共党员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共青团员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民主党派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7.“入党时间”栏：如2017年9月入党，填写为“2017.09”；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8.“健康状况”栏：填写健康、一般、较弱；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婚姻状况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栏：填写未婚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已婚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、离异、丧偶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照片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栏：插入本人近期免冠1寸(25×35mm)正面电子证件照片(白底证件照，jpg格式，20KB以下)；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11.“毕业院校”栏：填写全称；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所学专业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二级学科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，必须与学历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学位证书一致；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最高学历：“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栏：填写博士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学士；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及职务”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栏：无工作单位填写未就业；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单位性质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栏：有工作单位的要注明单位性质（党政机关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、国有企业、</w:t>
      </w:r>
      <w:r>
        <w:rPr>
          <w:rFonts w:hint="eastAsia" w:ascii="仿宋_GB2312" w:hAnsi="仿宋_GB2312" w:eastAsia="仿宋_GB2312" w:cs="仿宋_GB2312"/>
          <w:sz w:val="32"/>
          <w:szCs w:val="32"/>
        </w:rPr>
        <w:t>民营企业等）；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无工作单位填写未就业；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技术职称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栏：按职称证书名称填写，无填写为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栏：自高中起填写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2014.09--2017.06  安徽省萧县中学  高中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2017.09--至今  安徽大学  本科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要连续填写，不得间断，如“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2012.09--2016.06  安徽省萧县赵庄镇政府  科员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2016.06--至今  安徽省萧县县委组织部  人才办科员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“奖惩情况”栏：大学起填，含奖学金获得情况，注明何年何月经何单位批准；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称谓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栏：填写丈夫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妻子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儿子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女儿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父亲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母亲等；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.“</w:t>
      </w:r>
      <w:r>
        <w:rPr>
          <w:rFonts w:hint="eastAsia" w:ascii="仿宋_GB2312" w:hAnsi="仿宋_GB2312" w:eastAsia="仿宋_GB2312" w:cs="仿宋_GB2312"/>
          <w:sz w:val="32"/>
          <w:szCs w:val="32"/>
        </w:rPr>
        <w:t>遵纪守法情况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栏：由个人如实填写遵守法律法规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党风廉政有关规定和执行计划生育政策情况，如无特殊情况，请填写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无违法违纪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违反计划生育政策的情况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注：1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报名表的文件名一律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按“姓名+毕业学校+学历+职位代码”命名，如“张某+安徽大学+硕士研究生+01”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。网上报名时提交的报名表中必须插入一寸电子照片，除本人承诺和资格审查栏外均为必填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项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；本人承诺只需在纸质版上签字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。如因漏填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错填表格造成的一切后果，由报考人员负责。</w:t>
      </w:r>
    </w:p>
    <w:p>
      <w:pPr>
        <w:spacing w:line="500" w:lineRule="exact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 xml:space="preserve">    2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lang w:eastAsia="zh-CN"/>
        </w:rPr>
        <w:t>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</w:rPr>
        <w:t>本表正反两面打印，填表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说明无需打印。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D2D98"/>
    <w:rsid w:val="060D2D98"/>
    <w:rsid w:val="180E6BF9"/>
    <w:rsid w:val="2FD55E97"/>
    <w:rsid w:val="4155679D"/>
    <w:rsid w:val="4477216F"/>
    <w:rsid w:val="651E0C13"/>
    <w:rsid w:val="6D535020"/>
    <w:rsid w:val="6ED525F2"/>
    <w:rsid w:val="7B90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941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2018-06-01T08:09:00Z</dcterms:created>
  <dc:creator>李娜</dc:creator>
  <cp:lastModifiedBy>似水流年</cp:lastModifiedBy>
  <cp:lastPrinted>2021-06-15T03:04:00Z</cp:lastPrinted>
  <dcterms:modified xsi:type="dcterms:W3CDTF">2021-06-23T03:37:43Z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E1932DB089E24508988AE1A489DAAED9</vt:lpwstr>
  </property>
</Properties>
</file>